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EE" w:rsidRDefault="002220EE" w:rsidP="00B078D7"/>
    <w:p w:rsidR="002220EE" w:rsidRDefault="002220EE" w:rsidP="00B0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20EE" w:rsidRDefault="002220EE" w:rsidP="00B0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2220EE" w:rsidRDefault="002220EE" w:rsidP="00B0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 РАЙОНА КУРСКОЙ  ОБЛАСТИ</w:t>
      </w:r>
    </w:p>
    <w:p w:rsidR="002220EE" w:rsidRDefault="002220EE" w:rsidP="00B078D7">
      <w:pPr>
        <w:jc w:val="center"/>
        <w:rPr>
          <w:b/>
          <w:sz w:val="28"/>
          <w:szCs w:val="28"/>
        </w:rPr>
      </w:pPr>
    </w:p>
    <w:p w:rsidR="002220EE" w:rsidRDefault="002220EE" w:rsidP="00B0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20EE" w:rsidRDefault="002220EE" w:rsidP="00B078D7">
      <w:pPr>
        <w:jc w:val="center"/>
        <w:rPr>
          <w:b/>
          <w:sz w:val="24"/>
          <w:szCs w:val="24"/>
        </w:rPr>
      </w:pPr>
    </w:p>
    <w:p w:rsidR="002220EE" w:rsidRPr="00B078D7" w:rsidRDefault="002220EE" w:rsidP="00B078D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15 ноября 2017 года  с. Дерюгино №   14</w:t>
      </w:r>
      <w:r w:rsidRPr="00B078D7">
        <w:rPr>
          <w:sz w:val="28"/>
          <w:szCs w:val="28"/>
        </w:rPr>
        <w:t>9</w:t>
      </w:r>
    </w:p>
    <w:p w:rsidR="002220EE" w:rsidRPr="00B078D7" w:rsidRDefault="002220EE" w:rsidP="0098171E">
      <w:pPr>
        <w:shd w:val="clear" w:color="auto" w:fill="FFFFFF"/>
        <w:autoSpaceDE w:val="0"/>
        <w:rPr>
          <w:rFonts w:ascii="Times New Roman CYR" w:hAnsi="Times New Roman CYR" w:cs="Times New Roman CYR"/>
          <w:b/>
          <w:bCs/>
          <w:color w:val="000000"/>
          <w:u w:val="single"/>
        </w:rPr>
      </w:pPr>
    </w:p>
    <w:p w:rsidR="002220EE" w:rsidRPr="00D1265A" w:rsidRDefault="002220EE" w:rsidP="00B078D7">
      <w:pPr>
        <w:jc w:val="center"/>
        <w:rPr>
          <w:b/>
          <w:sz w:val="28"/>
          <w:szCs w:val="28"/>
        </w:rPr>
      </w:pPr>
      <w:r w:rsidRPr="00D1265A">
        <w:rPr>
          <w:b/>
          <w:sz w:val="28"/>
          <w:szCs w:val="28"/>
        </w:rPr>
        <w:t>О порядке установления особого противопожарного режима</w:t>
      </w:r>
      <w:r w:rsidRPr="00B078D7">
        <w:rPr>
          <w:b/>
          <w:sz w:val="28"/>
          <w:szCs w:val="28"/>
        </w:rPr>
        <w:t xml:space="preserve"> </w:t>
      </w:r>
      <w:r w:rsidRPr="00D1265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Дерюгинского сельсовета</w:t>
      </w:r>
    </w:p>
    <w:p w:rsidR="002220EE" w:rsidRPr="00D1265A" w:rsidRDefault="002220EE" w:rsidP="0098171E">
      <w:pPr>
        <w:jc w:val="center"/>
        <w:rPr>
          <w:sz w:val="28"/>
          <w:szCs w:val="28"/>
        </w:rPr>
      </w:pPr>
    </w:p>
    <w:p w:rsidR="002220EE" w:rsidRPr="00D1265A" w:rsidRDefault="002220EE" w:rsidP="0098171E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</w:t>
      </w:r>
      <w:r w:rsidRPr="00D1265A">
        <w:rPr>
          <w:rFonts w:ascii="Times New Roman" w:hAnsi="Times New Roman" w:cs="Times New Roman"/>
          <w:color w:val="000000"/>
          <w:sz w:val="28"/>
          <w:szCs w:val="28"/>
        </w:rPr>
        <w:t>Уставом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«Дерюгинский сельсовет» Дмитриевского</w:t>
      </w:r>
      <w:r w:rsidRPr="00D1265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D1265A">
        <w:rPr>
          <w:color w:val="000000"/>
          <w:sz w:val="28"/>
          <w:szCs w:val="28"/>
        </w:rPr>
        <w:t xml:space="preserve"> и </w:t>
      </w:r>
      <w:r w:rsidRPr="00D1265A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</w:t>
      </w:r>
      <w:r>
        <w:rPr>
          <w:rFonts w:ascii="Times New Roman" w:hAnsi="Times New Roman" w:cs="Times New Roman"/>
          <w:sz w:val="28"/>
          <w:szCs w:val="28"/>
        </w:rPr>
        <w:t>итории Дерюгинского сельсовета</w:t>
      </w:r>
      <w:r w:rsidRPr="00D1265A">
        <w:rPr>
          <w:rFonts w:ascii="Times New Roman" w:hAnsi="Times New Roman" w:cs="Times New Roman"/>
          <w:sz w:val="28"/>
          <w:szCs w:val="28"/>
        </w:rPr>
        <w:t xml:space="preserve"> в пожароопасные периоды</w:t>
      </w:r>
      <w:r w:rsidRPr="00D1265A">
        <w:rPr>
          <w:rFonts w:ascii="Times New Roman" w:hAnsi="Times New Roman" w:cs="Times New Roman"/>
          <w:color w:val="1D435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435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Администрация Дерюгинского</w:t>
      </w:r>
      <w:r w:rsidRPr="00D126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220EE" w:rsidRPr="00D1265A" w:rsidRDefault="002220EE" w:rsidP="0098171E">
      <w:pPr>
        <w:ind w:left="-57" w:right="-2" w:firstLine="777"/>
        <w:jc w:val="center"/>
        <w:rPr>
          <w:rFonts w:eastAsia="Arial Unicode MS"/>
          <w:sz w:val="28"/>
          <w:szCs w:val="28"/>
        </w:rPr>
      </w:pPr>
    </w:p>
    <w:p w:rsidR="002220EE" w:rsidRPr="00D1265A" w:rsidRDefault="002220E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1. Утвердить Положение о порядке установления особого противопожарного режима на территории </w:t>
      </w:r>
      <w:r>
        <w:rPr>
          <w:sz w:val="28"/>
          <w:szCs w:val="28"/>
        </w:rPr>
        <w:t>Дерюгинского</w:t>
      </w:r>
      <w:r w:rsidRPr="00D1265A">
        <w:rPr>
          <w:sz w:val="28"/>
          <w:szCs w:val="28"/>
        </w:rPr>
        <w:t xml:space="preserve"> сельсовета (приложение №1).</w:t>
      </w:r>
    </w:p>
    <w:p w:rsidR="002220EE" w:rsidRPr="00D1265A" w:rsidRDefault="002220E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2. Утвердить Перечень оснований для установления особого противопожарного режима на территории </w:t>
      </w:r>
      <w:r>
        <w:rPr>
          <w:sz w:val="28"/>
          <w:szCs w:val="28"/>
        </w:rPr>
        <w:t>Дерюгинского</w:t>
      </w:r>
      <w:r w:rsidRPr="00D1265A">
        <w:rPr>
          <w:sz w:val="28"/>
          <w:szCs w:val="28"/>
        </w:rPr>
        <w:t xml:space="preserve"> сельсовета (приложение № 2).</w:t>
      </w:r>
    </w:p>
    <w:p w:rsidR="002220EE" w:rsidRPr="00D1265A" w:rsidRDefault="002220E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>
        <w:rPr>
          <w:sz w:val="28"/>
          <w:szCs w:val="28"/>
        </w:rPr>
        <w:t>Дерюгинского</w:t>
      </w:r>
      <w:r w:rsidRPr="00D1265A">
        <w:rPr>
          <w:sz w:val="28"/>
          <w:szCs w:val="28"/>
        </w:rPr>
        <w:t xml:space="preserve"> сельсовета (приложение 3).</w:t>
      </w:r>
    </w:p>
    <w:p w:rsidR="002220EE" w:rsidRPr="00D1265A" w:rsidRDefault="002220EE" w:rsidP="0098171E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color w:val="000000"/>
          <w:sz w:val="28"/>
          <w:szCs w:val="28"/>
        </w:rPr>
        <w:t> 4</w:t>
      </w:r>
      <w:r w:rsidRPr="00D1265A">
        <w:rPr>
          <w:sz w:val="28"/>
          <w:szCs w:val="28"/>
        </w:rPr>
        <w:t xml:space="preserve">. </w:t>
      </w:r>
      <w:r w:rsidRPr="00D1265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Дерюгинского</w:t>
      </w:r>
      <w:r w:rsidRPr="00D1265A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2220EE" w:rsidRDefault="002220EE" w:rsidP="0098171E">
      <w:pPr>
        <w:suppressAutoHyphens/>
        <w:ind w:right="98" w:firstLine="567"/>
        <w:rPr>
          <w:sz w:val="28"/>
          <w:szCs w:val="28"/>
        </w:rPr>
      </w:pPr>
    </w:p>
    <w:p w:rsidR="002220EE" w:rsidRPr="00D1265A" w:rsidRDefault="002220EE" w:rsidP="0098171E">
      <w:pPr>
        <w:suppressAutoHyphens/>
        <w:ind w:right="98" w:firstLine="567"/>
        <w:rPr>
          <w:sz w:val="28"/>
          <w:szCs w:val="28"/>
        </w:rPr>
      </w:pPr>
      <w:r w:rsidRPr="00D126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Дерюгинского</w:t>
      </w:r>
      <w:r w:rsidRPr="00D1265A">
        <w:rPr>
          <w:sz w:val="28"/>
          <w:szCs w:val="28"/>
        </w:rPr>
        <w:t xml:space="preserve"> сельсовета</w:t>
      </w:r>
    </w:p>
    <w:p w:rsidR="002220EE" w:rsidRPr="00D1265A" w:rsidRDefault="002220EE" w:rsidP="0098171E">
      <w:pPr>
        <w:suppressAutoHyphens/>
        <w:ind w:right="98" w:firstLine="567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Pr="00D1265A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</w:t>
      </w:r>
      <w:r w:rsidRPr="00D1265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В.В.Левин</w:t>
      </w:r>
    </w:p>
    <w:p w:rsidR="002220EE" w:rsidRPr="00D1265A" w:rsidRDefault="002220EE" w:rsidP="0098171E">
      <w:pPr>
        <w:suppressAutoHyphens/>
        <w:ind w:right="98" w:firstLine="567"/>
        <w:rPr>
          <w:sz w:val="28"/>
          <w:szCs w:val="28"/>
        </w:rPr>
      </w:pPr>
    </w:p>
    <w:p w:rsidR="002220EE" w:rsidRPr="00D1265A" w:rsidRDefault="002220EE" w:rsidP="0098171E">
      <w:pPr>
        <w:suppressAutoHyphens/>
        <w:ind w:right="98" w:firstLine="567"/>
        <w:rPr>
          <w:sz w:val="24"/>
          <w:szCs w:val="24"/>
        </w:rPr>
      </w:pPr>
    </w:p>
    <w:p w:rsidR="002220EE" w:rsidRDefault="002220EE" w:rsidP="0098171E">
      <w:pPr>
        <w:suppressAutoHyphens/>
        <w:ind w:right="98" w:firstLine="567"/>
        <w:rPr>
          <w:b/>
          <w:sz w:val="24"/>
          <w:szCs w:val="24"/>
        </w:rPr>
      </w:pPr>
    </w:p>
    <w:p w:rsidR="002220EE" w:rsidRPr="00BE0521" w:rsidRDefault="002220EE" w:rsidP="0098171E">
      <w:pPr>
        <w:suppressAutoHyphens/>
        <w:ind w:right="98" w:firstLine="567"/>
        <w:rPr>
          <w:sz w:val="24"/>
          <w:szCs w:val="24"/>
        </w:rPr>
      </w:pPr>
      <w:r w:rsidRPr="00BE0521">
        <w:rPr>
          <w:sz w:val="24"/>
          <w:szCs w:val="24"/>
        </w:rPr>
        <w:t>Исполнитель:</w:t>
      </w:r>
    </w:p>
    <w:p w:rsidR="002220EE" w:rsidRPr="000A4A4B" w:rsidRDefault="002220EE" w:rsidP="000A4A4B">
      <w:pPr>
        <w:suppressAutoHyphens/>
        <w:ind w:right="98" w:firstLine="567"/>
        <w:rPr>
          <w:sz w:val="24"/>
          <w:szCs w:val="24"/>
        </w:rPr>
      </w:pPr>
      <w:r w:rsidRPr="00BE0521">
        <w:rPr>
          <w:sz w:val="24"/>
          <w:szCs w:val="24"/>
        </w:rPr>
        <w:t>Хохлова Е.И.</w:t>
      </w:r>
    </w:p>
    <w:p w:rsidR="002220EE" w:rsidRPr="00D84A35" w:rsidRDefault="002220EE" w:rsidP="0098171E">
      <w:pPr>
        <w:suppressAutoHyphens/>
        <w:ind w:right="98" w:firstLine="567"/>
        <w:rPr>
          <w:b/>
          <w:sz w:val="24"/>
          <w:szCs w:val="24"/>
        </w:rPr>
      </w:pPr>
    </w:p>
    <w:p w:rsidR="002220EE" w:rsidRDefault="002220EE" w:rsidP="000A4A4B">
      <w:pPr>
        <w:rPr>
          <w:color w:val="000000"/>
          <w:sz w:val="28"/>
          <w:szCs w:val="28"/>
        </w:rPr>
      </w:pPr>
      <w:r w:rsidRPr="00BE052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BE0521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к Постановлению Администрации </w:t>
      </w:r>
    </w:p>
    <w:p w:rsidR="002220EE" w:rsidRPr="000A4A4B" w:rsidRDefault="002220EE" w:rsidP="000A4A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BE0521">
        <w:rPr>
          <w:color w:val="000000"/>
          <w:sz w:val="28"/>
          <w:szCs w:val="28"/>
        </w:rPr>
        <w:t xml:space="preserve">Дерюгинского сельсовета </w:t>
      </w:r>
      <w:r w:rsidRPr="00BE052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BE052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16.11</w:t>
      </w:r>
      <w:r w:rsidRPr="00BE0521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BE0521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7</w:t>
        </w:r>
        <w:r w:rsidRPr="00BE0521">
          <w:rPr>
            <w:color w:val="000000"/>
            <w:sz w:val="28"/>
            <w:szCs w:val="28"/>
          </w:rPr>
          <w:t xml:space="preserve"> г</w:t>
        </w:r>
      </w:smartTag>
      <w:r w:rsidRPr="00BE0521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 xml:space="preserve"> 149</w:t>
      </w:r>
      <w:r w:rsidRPr="00BE0521">
        <w:rPr>
          <w:color w:val="000000"/>
          <w:sz w:val="28"/>
          <w:szCs w:val="28"/>
        </w:rPr>
        <w:t> </w:t>
      </w:r>
    </w:p>
    <w:p w:rsidR="002220EE" w:rsidRPr="00875189" w:rsidRDefault="002220EE" w:rsidP="0098171E">
      <w:pPr>
        <w:jc w:val="both"/>
        <w:rPr>
          <w:sz w:val="24"/>
          <w:szCs w:val="24"/>
        </w:rPr>
      </w:pPr>
    </w:p>
    <w:p w:rsidR="002220EE" w:rsidRPr="004537A5" w:rsidRDefault="002220EE" w:rsidP="0098171E">
      <w:pPr>
        <w:jc w:val="center"/>
        <w:rPr>
          <w:b/>
          <w:sz w:val="24"/>
          <w:szCs w:val="24"/>
        </w:rPr>
      </w:pPr>
      <w:r w:rsidRPr="004537A5">
        <w:rPr>
          <w:b/>
          <w:sz w:val="24"/>
          <w:szCs w:val="24"/>
        </w:rPr>
        <w:t>ПОЛОЖЕНИЕ</w:t>
      </w:r>
    </w:p>
    <w:p w:rsidR="002220EE" w:rsidRPr="004537A5" w:rsidRDefault="002220EE" w:rsidP="0098171E">
      <w:pPr>
        <w:jc w:val="center"/>
        <w:rPr>
          <w:b/>
          <w:sz w:val="28"/>
          <w:szCs w:val="28"/>
        </w:rPr>
      </w:pPr>
      <w:r w:rsidRPr="004537A5">
        <w:rPr>
          <w:b/>
          <w:sz w:val="28"/>
          <w:szCs w:val="28"/>
        </w:rPr>
        <w:t xml:space="preserve">о порядке  установления особого противопожарного режима на территории </w:t>
      </w:r>
    </w:p>
    <w:p w:rsidR="002220EE" w:rsidRPr="004537A5" w:rsidRDefault="002220EE" w:rsidP="0098171E">
      <w:pPr>
        <w:jc w:val="center"/>
        <w:rPr>
          <w:b/>
          <w:sz w:val="28"/>
          <w:szCs w:val="28"/>
        </w:rPr>
      </w:pPr>
      <w:r w:rsidRPr="004537A5">
        <w:rPr>
          <w:b/>
          <w:sz w:val="28"/>
          <w:szCs w:val="28"/>
        </w:rPr>
        <w:t xml:space="preserve"> Дерюгинского сельсовета</w:t>
      </w:r>
    </w:p>
    <w:p w:rsidR="002220EE" w:rsidRPr="004537A5" w:rsidRDefault="002220EE" w:rsidP="0098171E">
      <w:pPr>
        <w:jc w:val="both"/>
        <w:rPr>
          <w:sz w:val="28"/>
          <w:szCs w:val="28"/>
        </w:rPr>
      </w:pPr>
    </w:p>
    <w:p w:rsidR="002220EE" w:rsidRPr="004537A5" w:rsidRDefault="002220EE" w:rsidP="0098171E">
      <w:pPr>
        <w:jc w:val="both"/>
        <w:rPr>
          <w:sz w:val="28"/>
          <w:szCs w:val="28"/>
        </w:rPr>
      </w:pPr>
    </w:p>
    <w:p w:rsidR="002220EE" w:rsidRPr="004537A5" w:rsidRDefault="002220EE" w:rsidP="0098171E">
      <w:pPr>
        <w:jc w:val="center"/>
        <w:rPr>
          <w:b/>
          <w:sz w:val="28"/>
          <w:szCs w:val="28"/>
        </w:rPr>
      </w:pPr>
      <w:r w:rsidRPr="004537A5">
        <w:rPr>
          <w:b/>
          <w:sz w:val="28"/>
          <w:szCs w:val="28"/>
        </w:rPr>
        <w:t>1.     Общие положения</w:t>
      </w:r>
    </w:p>
    <w:p w:rsidR="002220EE" w:rsidRPr="004537A5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Дерюгинского сельсовета.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1. Положение регламентирует порядок проведения необходимых мероприятий по укреплению или стабилизации пожарной безопасности на территории Дерюгинского сельсовета или его части.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4. Особый противопожарный режим на территории Дерюгинского сельсовета устанавливается Администрацией Дерюгинского сельсовета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5. Введение особого противопожарного режима на территории Дерюгинского сельсовета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Дмитриевского района, исходя из анализа оперативной обстановки, сложившейся на территории района.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Дерюгинского сельсовета.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уполномоченным должностным лицом Администрации Дерюгинского сельсовета в пределах их компетенции;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2.     Основные понятия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Для настоящего Положения используются следующие основные понятия: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3.  Порядок установления особого противопожарного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режима на территории Дерюгинского сельсовета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В случае повышения пожарной опасности постановлением Администрации  Дерюгинского сельсовета, по предложению комиссии по чрезвычайным ситуациям и обеспечению пожарной безопасности сельсовета устанавливается особый противопожарный режим на территории  Дерюгинского сельсовета.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Дерюгинского сельсовета и включает в себя: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основания для установления особого противопожарного режима;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4.  Порядок реализации комплекса мероприятий,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направленных на стабилизацию оперативной обстановки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с пожарами и последствий от них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1. При установлении на территории Дерюгинского сельсовета особого противопожарного режима, в рамках обеспечения особого противопожарного режима на территории сельсовета Администрация Дерюгинского сельсовета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Дерюгинского сельсовета;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мероприятия по локализации очагов пожаров;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соблюдение правил пожарной безопасности в жилищном фонде на территории поселения;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контролируют своевременный вывоз мусора и утилизацию твердых бытовых отходов на территории поселений;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Дмитриевского муниципального района через ЕДДС;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 организуют взаимодействие с соседними поселениями. 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2. При установлении на территории Дерюгинского сельсовета особого противопожарного режима в случае возникновения угрозы от лесных пожаров населенным пунктам Дерюгинского сельсовета, решением Администрации Дерюгинского сельсовета,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Дерюгинского сельсовета распоряжениями, обстановкой.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принимают меры по удалению сухой природной растительности;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создать запас первичных средств пожаротушения;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организуют информирование работников организаций об установлении особого противопожарного режима;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6. При установлении на территории </w:t>
      </w:r>
      <w:r>
        <w:rPr>
          <w:sz w:val="28"/>
          <w:szCs w:val="28"/>
        </w:rPr>
        <w:t>сельсовета</w:t>
      </w:r>
      <w:r w:rsidRPr="005007B4">
        <w:rPr>
          <w:sz w:val="28"/>
          <w:szCs w:val="28"/>
        </w:rPr>
        <w:t xml:space="preserve"> особого противопожарного режима граждане обязаны: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 выполнять предписания и иные законные требования должностных лиц пожарной охраны, сотрудников Администрации  Дерюгинского сельсовета, сотрудников ОВД России по </w:t>
      </w:r>
      <w:r>
        <w:rPr>
          <w:sz w:val="28"/>
          <w:szCs w:val="28"/>
        </w:rPr>
        <w:t>Дмитриевскому</w:t>
      </w:r>
      <w:r w:rsidRPr="005007B4">
        <w:rPr>
          <w:sz w:val="28"/>
          <w:szCs w:val="28"/>
        </w:rPr>
        <w:t xml:space="preserve"> муниципальному району 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5. Отмена особого противопожарного режима на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территории Дерюгинского сельсовета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 Дерюгинского сельсовета.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Default="002220EE" w:rsidP="005007B4">
      <w:pPr>
        <w:rPr>
          <w:sz w:val="28"/>
          <w:szCs w:val="28"/>
        </w:rPr>
      </w:pPr>
    </w:p>
    <w:p w:rsidR="002220EE" w:rsidRPr="005007B4" w:rsidRDefault="002220EE" w:rsidP="005007B4">
      <w:pPr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6F6BE3">
      <w:pPr>
        <w:rPr>
          <w:sz w:val="28"/>
          <w:szCs w:val="28"/>
        </w:rPr>
      </w:pPr>
    </w:p>
    <w:p w:rsidR="002220EE" w:rsidRPr="005007B4" w:rsidRDefault="002220EE" w:rsidP="006F6BE3">
      <w:pPr>
        <w:rPr>
          <w:sz w:val="28"/>
          <w:szCs w:val="28"/>
        </w:rPr>
      </w:pP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6F6BE3">
      <w:pPr>
        <w:rPr>
          <w:color w:val="000000"/>
          <w:sz w:val="28"/>
          <w:szCs w:val="28"/>
        </w:rPr>
      </w:pPr>
      <w:r w:rsidRPr="005007B4">
        <w:rPr>
          <w:color w:val="000000"/>
          <w:sz w:val="28"/>
          <w:szCs w:val="28"/>
        </w:rPr>
        <w:t xml:space="preserve">                                                                          Приложение 2</w:t>
      </w:r>
      <w:r w:rsidRPr="005007B4">
        <w:rPr>
          <w:color w:val="000000"/>
          <w:sz w:val="28"/>
          <w:szCs w:val="28"/>
        </w:rPr>
        <w:br/>
        <w:t xml:space="preserve">                                                                          к Постановлению Администрации </w:t>
      </w:r>
    </w:p>
    <w:p w:rsidR="002220EE" w:rsidRPr="005007B4" w:rsidRDefault="002220EE" w:rsidP="006F6BE3">
      <w:pPr>
        <w:rPr>
          <w:color w:val="000000"/>
          <w:sz w:val="28"/>
          <w:szCs w:val="28"/>
        </w:rPr>
      </w:pPr>
      <w:r w:rsidRPr="005007B4">
        <w:rPr>
          <w:color w:val="000000"/>
          <w:sz w:val="28"/>
          <w:szCs w:val="28"/>
        </w:rPr>
        <w:t xml:space="preserve">                                                                          Дерюгинского сельсовета </w:t>
      </w:r>
      <w:r w:rsidRPr="005007B4">
        <w:rPr>
          <w:color w:val="000000"/>
          <w:sz w:val="28"/>
          <w:szCs w:val="28"/>
        </w:rPr>
        <w:br/>
        <w:t xml:space="preserve">                                                                          от 16.11. 2017 г. № 149 </w:t>
      </w:r>
    </w:p>
    <w:p w:rsidR="002220EE" w:rsidRPr="005007B4" w:rsidRDefault="002220EE" w:rsidP="0098171E">
      <w:pPr>
        <w:jc w:val="right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Перечень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оснований для установления особого противопожарного режима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1.Крупные лесные пожары на площади 25 гектаров и более в непосредственной близости от границ Дерюгинского сельсовета.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3.Порыв магистрального нефтепровода.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  <w:r w:rsidRPr="005007B4">
        <w:rPr>
          <w:sz w:val="28"/>
          <w:szCs w:val="28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7.Повышение температуры воздуха +25</w:t>
      </w:r>
      <w:r w:rsidRPr="005007B4">
        <w:rPr>
          <w:sz w:val="28"/>
          <w:szCs w:val="28"/>
          <w:vertAlign w:val="superscript"/>
        </w:rPr>
        <w:t>0</w:t>
      </w:r>
      <w:r w:rsidRPr="005007B4">
        <w:rPr>
          <w:sz w:val="28"/>
          <w:szCs w:val="28"/>
        </w:rPr>
        <w:t>C и выше в течение семи суток и более.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8. Понижение  температуры воздуха до - 40 градусов по Цельсию и ниже в течение одной недели и более;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10. Сильный ветер (в том числе смерчи и шквалы) со скоростью ветра в порывах 30 и более метров в секунду.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6F6BE3">
      <w:pPr>
        <w:rPr>
          <w:color w:val="000000"/>
          <w:sz w:val="28"/>
          <w:szCs w:val="28"/>
        </w:rPr>
      </w:pPr>
      <w:r w:rsidRPr="005007B4">
        <w:rPr>
          <w:color w:val="000000"/>
          <w:sz w:val="28"/>
          <w:szCs w:val="28"/>
        </w:rPr>
        <w:t xml:space="preserve">                                                                          Приложение 3</w:t>
      </w:r>
      <w:r w:rsidRPr="005007B4">
        <w:rPr>
          <w:color w:val="000000"/>
          <w:sz w:val="28"/>
          <w:szCs w:val="28"/>
        </w:rPr>
        <w:br/>
        <w:t xml:space="preserve">                                                                          к Постановлению Администрации </w:t>
      </w:r>
    </w:p>
    <w:p w:rsidR="002220EE" w:rsidRPr="005007B4" w:rsidRDefault="002220EE" w:rsidP="006F6BE3">
      <w:pPr>
        <w:rPr>
          <w:color w:val="000000"/>
          <w:sz w:val="28"/>
          <w:szCs w:val="28"/>
        </w:rPr>
      </w:pPr>
      <w:r w:rsidRPr="005007B4">
        <w:rPr>
          <w:color w:val="000000"/>
          <w:sz w:val="28"/>
          <w:szCs w:val="28"/>
        </w:rPr>
        <w:t xml:space="preserve">                                                                          Дерюгинского сельсовета </w:t>
      </w:r>
      <w:r w:rsidRPr="005007B4">
        <w:rPr>
          <w:color w:val="000000"/>
          <w:sz w:val="28"/>
          <w:szCs w:val="28"/>
        </w:rPr>
        <w:br/>
        <w:t xml:space="preserve">                                                                          от 16.11. 2017 г. № 149 </w:t>
      </w: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Перечень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дополнительных требований пожарной безопасности,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  <w:r w:rsidRPr="005007B4">
        <w:rPr>
          <w:b/>
          <w:sz w:val="28"/>
          <w:szCs w:val="28"/>
        </w:rPr>
        <w:t>действующих в период особого противопожарного режима</w:t>
      </w:r>
    </w:p>
    <w:p w:rsidR="002220EE" w:rsidRPr="005007B4" w:rsidRDefault="002220EE" w:rsidP="0098171E">
      <w:pPr>
        <w:jc w:val="center"/>
        <w:rPr>
          <w:b/>
          <w:sz w:val="28"/>
          <w:szCs w:val="28"/>
        </w:rPr>
      </w:pPr>
    </w:p>
    <w:p w:rsidR="002220EE" w:rsidRPr="005007B4" w:rsidRDefault="002220EE" w:rsidP="0098171E">
      <w:pPr>
        <w:jc w:val="both"/>
        <w:rPr>
          <w:sz w:val="28"/>
          <w:szCs w:val="28"/>
        </w:rPr>
      </w:pP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1.Организация дежурства граждан и работников предприятий, расположенных в населенном пункте.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2.Подготовка для возможного использования имеющейся водовозной и землеройной техники.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6. Обеспечение использования общественного вида транспорта для экстренной эвакуации населения.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7. На время действия особого противопожарного режима повсеместно запретить: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-сжигание мусора и травы, в том числе и на индивидуальных приусадебных участках;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посещение лесов;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-разведение костров, топку печей, кухонных очагов и котельных установок;   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 xml:space="preserve">- проведение пожароопасных работ на определенных участках,                              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посещение гражданами мест отдыха в лесных массивах;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проведение лесозаготовок на технике, не имеющей искрогасителей;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отжиг стерни и сухой травы на землях сельхозназначения;</w:t>
      </w:r>
    </w:p>
    <w:p w:rsidR="002220EE" w:rsidRPr="005007B4" w:rsidRDefault="002220EE" w:rsidP="0098171E">
      <w:pPr>
        <w:ind w:firstLine="708"/>
        <w:jc w:val="both"/>
        <w:rPr>
          <w:sz w:val="28"/>
          <w:szCs w:val="28"/>
        </w:rPr>
      </w:pPr>
      <w:r w:rsidRPr="005007B4">
        <w:rPr>
          <w:sz w:val="28"/>
          <w:szCs w:val="28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2220EE" w:rsidRPr="005007B4" w:rsidRDefault="002220EE" w:rsidP="00A37A7F">
      <w:pPr>
        <w:rPr>
          <w:sz w:val="28"/>
          <w:szCs w:val="28"/>
        </w:rPr>
      </w:pPr>
    </w:p>
    <w:p w:rsidR="002220EE" w:rsidRPr="005007B4" w:rsidRDefault="002220EE" w:rsidP="00A37A7F">
      <w:pPr>
        <w:rPr>
          <w:sz w:val="28"/>
          <w:szCs w:val="28"/>
        </w:rPr>
      </w:pPr>
    </w:p>
    <w:p w:rsidR="002220EE" w:rsidRPr="005007B4" w:rsidRDefault="002220EE" w:rsidP="00A37A7F">
      <w:pPr>
        <w:rPr>
          <w:sz w:val="28"/>
          <w:szCs w:val="28"/>
        </w:rPr>
      </w:pPr>
    </w:p>
    <w:p w:rsidR="002220EE" w:rsidRPr="005007B4" w:rsidRDefault="002220EE" w:rsidP="00A37A7F">
      <w:pPr>
        <w:rPr>
          <w:sz w:val="28"/>
          <w:szCs w:val="28"/>
        </w:rPr>
      </w:pPr>
    </w:p>
    <w:p w:rsidR="002220EE" w:rsidRPr="005007B4" w:rsidRDefault="002220EE" w:rsidP="00A37A7F">
      <w:pPr>
        <w:rPr>
          <w:sz w:val="28"/>
          <w:szCs w:val="28"/>
        </w:rPr>
      </w:pPr>
    </w:p>
    <w:p w:rsidR="002220EE" w:rsidRPr="005007B4" w:rsidRDefault="002220EE" w:rsidP="00A37A7F">
      <w:pPr>
        <w:rPr>
          <w:sz w:val="28"/>
          <w:szCs w:val="28"/>
        </w:rPr>
      </w:pPr>
    </w:p>
    <w:sectPr w:rsidR="002220EE" w:rsidRPr="005007B4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F4"/>
    <w:rsid w:val="000A4A4B"/>
    <w:rsid w:val="000C4568"/>
    <w:rsid w:val="000F1E16"/>
    <w:rsid w:val="00195FCF"/>
    <w:rsid w:val="001A62E2"/>
    <w:rsid w:val="002220EE"/>
    <w:rsid w:val="00233A51"/>
    <w:rsid w:val="00254DB8"/>
    <w:rsid w:val="003F33E1"/>
    <w:rsid w:val="004537A5"/>
    <w:rsid w:val="005007B4"/>
    <w:rsid w:val="00534F4E"/>
    <w:rsid w:val="00606484"/>
    <w:rsid w:val="00663F96"/>
    <w:rsid w:val="00687CB6"/>
    <w:rsid w:val="006F6BE3"/>
    <w:rsid w:val="00715A9D"/>
    <w:rsid w:val="00752ACD"/>
    <w:rsid w:val="00850AA1"/>
    <w:rsid w:val="00875189"/>
    <w:rsid w:val="00896366"/>
    <w:rsid w:val="009262A0"/>
    <w:rsid w:val="00973AF4"/>
    <w:rsid w:val="0098171E"/>
    <w:rsid w:val="009B16B3"/>
    <w:rsid w:val="00A37A7F"/>
    <w:rsid w:val="00B078D7"/>
    <w:rsid w:val="00BE0521"/>
    <w:rsid w:val="00C47C9E"/>
    <w:rsid w:val="00C931D1"/>
    <w:rsid w:val="00D1265A"/>
    <w:rsid w:val="00D84A35"/>
    <w:rsid w:val="00E62571"/>
    <w:rsid w:val="00F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62A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10</Pages>
  <Words>2649</Words>
  <Characters>15104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Loner-XP</cp:lastModifiedBy>
  <cp:revision>8</cp:revision>
  <cp:lastPrinted>2017-11-17T06:47:00Z</cp:lastPrinted>
  <dcterms:created xsi:type="dcterms:W3CDTF">2017-11-14T06:43:00Z</dcterms:created>
  <dcterms:modified xsi:type="dcterms:W3CDTF">2017-11-17T06:48:00Z</dcterms:modified>
</cp:coreProperties>
</file>