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E5C" w:rsidRDefault="00021E5C" w:rsidP="00855AD6">
      <w:pPr>
        <w:pStyle w:val="NoSpacing"/>
        <w:rPr>
          <w:rFonts w:ascii="Times New Roman" w:hAnsi="Times New Roman"/>
          <w:b/>
          <w:sz w:val="28"/>
          <w:szCs w:val="28"/>
        </w:rPr>
      </w:pPr>
      <w:r w:rsidRPr="00855AD6">
        <w:rPr>
          <w:rFonts w:ascii="Times New Roman" w:hAnsi="Times New Roman"/>
          <w:b/>
          <w:sz w:val="24"/>
          <w:szCs w:val="24"/>
          <w:lang w:eastAsia="ar-SA"/>
        </w:rPr>
        <w:t xml:space="preserve">                                        </w:t>
      </w: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021E5C" w:rsidRDefault="00021E5C" w:rsidP="00855AD6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ДЕРЮГИНСКОГО СЕЛЬСОВЕТА</w:t>
      </w:r>
      <w:r>
        <w:rPr>
          <w:rFonts w:ascii="Times New Roman" w:hAnsi="Times New Roman"/>
          <w:b/>
          <w:sz w:val="28"/>
          <w:szCs w:val="28"/>
        </w:rPr>
        <w:br/>
        <w:t>ДМИТРИЕВСКОГО РАЙОНА КУРСКОЙ ОБЛАСТИ</w:t>
      </w:r>
    </w:p>
    <w:p w:rsidR="00021E5C" w:rsidRDefault="00021E5C" w:rsidP="00855AD6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21E5C" w:rsidRDefault="00021E5C" w:rsidP="00855AD6">
      <w:pPr>
        <w:jc w:val="center"/>
        <w:rPr>
          <w:rFonts w:ascii="Calibri" w:hAnsi="Calibri"/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21E5C" w:rsidRDefault="00021E5C" w:rsidP="00855AD6">
      <w:pPr>
        <w:pStyle w:val="NoSpacing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21E5C" w:rsidRPr="00855AD6" w:rsidRDefault="00021E5C" w:rsidP="00855AD6">
      <w:pPr>
        <w:rPr>
          <w:sz w:val="28"/>
          <w:szCs w:val="28"/>
          <w:lang w:val="en-US"/>
        </w:rPr>
      </w:pPr>
    </w:p>
    <w:p w:rsidR="00021E5C" w:rsidRPr="00855AD6" w:rsidRDefault="00021E5C" w:rsidP="00947F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12 января 2019  года          </w:t>
      </w:r>
      <w:r w:rsidRPr="00855AD6">
        <w:rPr>
          <w:sz w:val="28"/>
          <w:szCs w:val="28"/>
        </w:rPr>
        <w:t xml:space="preserve">          </w:t>
      </w:r>
      <w:r>
        <w:rPr>
          <w:sz w:val="28"/>
          <w:szCs w:val="28"/>
        </w:rPr>
        <w:t>Дерюгино                                            №</w:t>
      </w:r>
      <w:r w:rsidRPr="00855AD6">
        <w:rPr>
          <w:sz w:val="28"/>
          <w:szCs w:val="28"/>
        </w:rPr>
        <w:t xml:space="preserve"> 2</w:t>
      </w:r>
    </w:p>
    <w:p w:rsidR="00021E5C" w:rsidRDefault="00021E5C" w:rsidP="00947F2F">
      <w:pPr>
        <w:jc w:val="both"/>
        <w:rPr>
          <w:sz w:val="28"/>
          <w:szCs w:val="28"/>
        </w:rPr>
      </w:pPr>
    </w:p>
    <w:p w:rsidR="00021E5C" w:rsidRDefault="00021E5C" w:rsidP="00947F2F">
      <w:pPr>
        <w:jc w:val="both"/>
        <w:rPr>
          <w:sz w:val="28"/>
          <w:szCs w:val="28"/>
        </w:rPr>
      </w:pPr>
    </w:p>
    <w:p w:rsidR="00021E5C" w:rsidRPr="00947F2F" w:rsidRDefault="00021E5C" w:rsidP="00947F2F">
      <w:pPr>
        <w:jc w:val="center"/>
        <w:rPr>
          <w:b/>
          <w:sz w:val="28"/>
          <w:szCs w:val="28"/>
        </w:rPr>
      </w:pPr>
      <w:r w:rsidRPr="00947F2F">
        <w:rPr>
          <w:b/>
          <w:sz w:val="28"/>
          <w:szCs w:val="28"/>
        </w:rPr>
        <w:t>О вступлении в должность Главы  Дерюгинского</w:t>
      </w:r>
    </w:p>
    <w:p w:rsidR="00021E5C" w:rsidRPr="00947F2F" w:rsidRDefault="00021E5C" w:rsidP="00947F2F">
      <w:pPr>
        <w:jc w:val="center"/>
        <w:rPr>
          <w:b/>
          <w:sz w:val="28"/>
          <w:szCs w:val="28"/>
        </w:rPr>
      </w:pPr>
      <w:r w:rsidRPr="00947F2F">
        <w:rPr>
          <w:b/>
          <w:sz w:val="28"/>
          <w:szCs w:val="28"/>
        </w:rPr>
        <w:t>сельсовета Дмитриевского района</w:t>
      </w:r>
    </w:p>
    <w:p w:rsidR="00021E5C" w:rsidRPr="00947F2F" w:rsidRDefault="00021E5C" w:rsidP="00947F2F">
      <w:pPr>
        <w:jc w:val="center"/>
        <w:rPr>
          <w:b/>
          <w:sz w:val="28"/>
          <w:szCs w:val="28"/>
        </w:rPr>
      </w:pPr>
      <w:r w:rsidRPr="00947F2F">
        <w:rPr>
          <w:b/>
          <w:sz w:val="28"/>
          <w:szCs w:val="28"/>
        </w:rPr>
        <w:t>Курской области</w:t>
      </w:r>
    </w:p>
    <w:p w:rsidR="00021E5C" w:rsidRPr="00947F2F" w:rsidRDefault="00021E5C" w:rsidP="00947F2F">
      <w:pPr>
        <w:jc w:val="both"/>
        <w:rPr>
          <w:b/>
          <w:sz w:val="28"/>
          <w:szCs w:val="28"/>
        </w:rPr>
      </w:pPr>
    </w:p>
    <w:p w:rsidR="00021E5C" w:rsidRDefault="00021E5C" w:rsidP="00947F2F">
      <w:pPr>
        <w:jc w:val="both"/>
        <w:rPr>
          <w:sz w:val="28"/>
          <w:szCs w:val="28"/>
        </w:rPr>
      </w:pPr>
    </w:p>
    <w:p w:rsidR="00021E5C" w:rsidRDefault="00021E5C" w:rsidP="00947F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со статьёй 36 Федерального закона от 06 октября 2003 года № 131-ФЗ «Об общих принципах организации местного самоуправления в Российской Федерации», Законом Курской области от 19.11.2014 г. № 72-ЗКО «О порядке избрания, месте в системе органов местного самоуправления и сроках  полномочий глав муниципальных образований», Уставом  муниципального образования  «Дерюгинский  сельсовет» Дмитриевского района Курской области, решением Собрания депутатов  Дерюгинского сельсовета Дмитриевского района Курской области от 19.12.2018 г. № 143  «О Главе  Дерюгинского сельсовета Дмитриевского района Курской области»,  Администрация  Дерюгинского сельсовета Дмитриевского района Курской области ПОСТАНОВЛЯЕТ:</w:t>
      </w:r>
    </w:p>
    <w:p w:rsidR="00021E5C" w:rsidRDefault="00021E5C" w:rsidP="00947F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21E5C" w:rsidRPr="00947F2F" w:rsidRDefault="00021E5C" w:rsidP="00947F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Приступить к исполнению служебных обязанностей Главы  Дерюгинского сельсовета Дмитриевского района Курской области Сысоеву Александру Афанасьевичу    с  12  января   2019 года на срок полномочий пять лет. </w:t>
      </w:r>
    </w:p>
    <w:p w:rsidR="00021E5C" w:rsidRDefault="00021E5C" w:rsidP="00947F2F">
      <w:pPr>
        <w:jc w:val="both"/>
        <w:rPr>
          <w:sz w:val="28"/>
          <w:szCs w:val="28"/>
        </w:rPr>
      </w:pPr>
    </w:p>
    <w:p w:rsidR="00021E5C" w:rsidRDefault="00021E5C" w:rsidP="00947F2F">
      <w:pPr>
        <w:jc w:val="both"/>
        <w:rPr>
          <w:sz w:val="28"/>
          <w:szCs w:val="28"/>
        </w:rPr>
      </w:pPr>
    </w:p>
    <w:p w:rsidR="00021E5C" w:rsidRDefault="00021E5C" w:rsidP="00947F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Дерюгинского сельсовета</w:t>
      </w:r>
    </w:p>
    <w:p w:rsidR="00021E5C" w:rsidRDefault="00021E5C" w:rsidP="00947F2F">
      <w:pPr>
        <w:jc w:val="both"/>
        <w:rPr>
          <w:sz w:val="28"/>
          <w:szCs w:val="28"/>
        </w:rPr>
      </w:pPr>
      <w:r>
        <w:rPr>
          <w:sz w:val="28"/>
          <w:szCs w:val="28"/>
        </w:rPr>
        <w:t>Дмитриевского района                                                                  А.А.Сысоев</w:t>
      </w:r>
    </w:p>
    <w:p w:rsidR="00021E5C" w:rsidRDefault="00021E5C" w:rsidP="00855AD6">
      <w:pPr>
        <w:jc w:val="both"/>
        <w:rPr>
          <w:sz w:val="28"/>
          <w:szCs w:val="28"/>
        </w:rPr>
      </w:pPr>
    </w:p>
    <w:p w:rsidR="00021E5C" w:rsidRDefault="00021E5C" w:rsidP="00855AD6">
      <w:pPr>
        <w:jc w:val="both"/>
        <w:rPr>
          <w:sz w:val="28"/>
          <w:szCs w:val="28"/>
        </w:rPr>
      </w:pPr>
    </w:p>
    <w:p w:rsidR="00021E5C" w:rsidRPr="00855AD6" w:rsidRDefault="00021E5C" w:rsidP="00855AD6">
      <w:pPr>
        <w:jc w:val="both"/>
      </w:pPr>
      <w:r w:rsidRPr="00855AD6">
        <w:t>Исполнитель:</w:t>
      </w:r>
    </w:p>
    <w:p w:rsidR="00021E5C" w:rsidRPr="00855AD6" w:rsidRDefault="00021E5C" w:rsidP="00855AD6">
      <w:pPr>
        <w:jc w:val="both"/>
      </w:pPr>
      <w:r w:rsidRPr="00855AD6">
        <w:t>Хохлова Е.И.</w:t>
      </w:r>
    </w:p>
    <w:sectPr w:rsidR="00021E5C" w:rsidRPr="00855AD6" w:rsidSect="00947F2F">
      <w:pgSz w:w="11905" w:h="16837"/>
      <w:pgMar w:top="1134" w:right="1059" w:bottom="1134" w:left="1559" w:header="720" w:footer="720" w:gutter="0"/>
      <w:cols w:space="720" w:equalWidth="0">
        <w:col w:w="9287"/>
      </w:cols>
      <w:noEndnote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7F2F"/>
    <w:rsid w:val="000014B0"/>
    <w:rsid w:val="00005733"/>
    <w:rsid w:val="000146E5"/>
    <w:rsid w:val="0001712E"/>
    <w:rsid w:val="00021E5C"/>
    <w:rsid w:val="00027E49"/>
    <w:rsid w:val="0003555C"/>
    <w:rsid w:val="000410A0"/>
    <w:rsid w:val="00045B34"/>
    <w:rsid w:val="00047010"/>
    <w:rsid w:val="00056314"/>
    <w:rsid w:val="000641AE"/>
    <w:rsid w:val="000922A1"/>
    <w:rsid w:val="00092938"/>
    <w:rsid w:val="0009531E"/>
    <w:rsid w:val="00097B31"/>
    <w:rsid w:val="000A6591"/>
    <w:rsid w:val="000B0531"/>
    <w:rsid w:val="000B1B1C"/>
    <w:rsid w:val="000B6285"/>
    <w:rsid w:val="000C5057"/>
    <w:rsid w:val="000C6B5D"/>
    <w:rsid w:val="000D55CC"/>
    <w:rsid w:val="000D5A04"/>
    <w:rsid w:val="000D6769"/>
    <w:rsid w:val="000D6B69"/>
    <w:rsid w:val="000E15E9"/>
    <w:rsid w:val="000E6CA3"/>
    <w:rsid w:val="000F3830"/>
    <w:rsid w:val="000F7B6F"/>
    <w:rsid w:val="00100F8F"/>
    <w:rsid w:val="001041F5"/>
    <w:rsid w:val="001108CA"/>
    <w:rsid w:val="00113FB1"/>
    <w:rsid w:val="00114342"/>
    <w:rsid w:val="00115809"/>
    <w:rsid w:val="001164DA"/>
    <w:rsid w:val="00131836"/>
    <w:rsid w:val="00133584"/>
    <w:rsid w:val="0014169C"/>
    <w:rsid w:val="00142B37"/>
    <w:rsid w:val="00143438"/>
    <w:rsid w:val="001439DC"/>
    <w:rsid w:val="0014729C"/>
    <w:rsid w:val="00147D8C"/>
    <w:rsid w:val="001501A7"/>
    <w:rsid w:val="00154214"/>
    <w:rsid w:val="00156159"/>
    <w:rsid w:val="00162C0A"/>
    <w:rsid w:val="0016370E"/>
    <w:rsid w:val="00165C3D"/>
    <w:rsid w:val="00167803"/>
    <w:rsid w:val="0017112E"/>
    <w:rsid w:val="00173C76"/>
    <w:rsid w:val="00184FF7"/>
    <w:rsid w:val="001868B5"/>
    <w:rsid w:val="001930B9"/>
    <w:rsid w:val="001A1C64"/>
    <w:rsid w:val="001B2048"/>
    <w:rsid w:val="001B3B5E"/>
    <w:rsid w:val="001B5918"/>
    <w:rsid w:val="001C6315"/>
    <w:rsid w:val="001C778F"/>
    <w:rsid w:val="001D010F"/>
    <w:rsid w:val="001D7ADE"/>
    <w:rsid w:val="001E5A6B"/>
    <w:rsid w:val="001E5CDE"/>
    <w:rsid w:val="001F3C97"/>
    <w:rsid w:val="001F5498"/>
    <w:rsid w:val="001F6008"/>
    <w:rsid w:val="00213AAA"/>
    <w:rsid w:val="002160A0"/>
    <w:rsid w:val="00216FF5"/>
    <w:rsid w:val="0021744A"/>
    <w:rsid w:val="00217F28"/>
    <w:rsid w:val="00220C1A"/>
    <w:rsid w:val="002224BC"/>
    <w:rsid w:val="00222D41"/>
    <w:rsid w:val="00224B90"/>
    <w:rsid w:val="002254E2"/>
    <w:rsid w:val="00245E01"/>
    <w:rsid w:val="00246298"/>
    <w:rsid w:val="002474FB"/>
    <w:rsid w:val="00254B92"/>
    <w:rsid w:val="002552FF"/>
    <w:rsid w:val="00263B5D"/>
    <w:rsid w:val="00265B35"/>
    <w:rsid w:val="00267246"/>
    <w:rsid w:val="00272A86"/>
    <w:rsid w:val="002770CA"/>
    <w:rsid w:val="002819AD"/>
    <w:rsid w:val="002845D2"/>
    <w:rsid w:val="00287A77"/>
    <w:rsid w:val="002909B5"/>
    <w:rsid w:val="0029154F"/>
    <w:rsid w:val="00293AA4"/>
    <w:rsid w:val="00293D0C"/>
    <w:rsid w:val="00296FB6"/>
    <w:rsid w:val="002976CD"/>
    <w:rsid w:val="002A0F3A"/>
    <w:rsid w:val="002A0F53"/>
    <w:rsid w:val="002A3B0E"/>
    <w:rsid w:val="002A44E4"/>
    <w:rsid w:val="002A668C"/>
    <w:rsid w:val="002B24DC"/>
    <w:rsid w:val="002B627A"/>
    <w:rsid w:val="002B6445"/>
    <w:rsid w:val="002B79AE"/>
    <w:rsid w:val="002C6A9F"/>
    <w:rsid w:val="002C729B"/>
    <w:rsid w:val="002D52F2"/>
    <w:rsid w:val="002E2485"/>
    <w:rsid w:val="002E2718"/>
    <w:rsid w:val="002E3119"/>
    <w:rsid w:val="002E5BA4"/>
    <w:rsid w:val="002F1ADD"/>
    <w:rsid w:val="002F404F"/>
    <w:rsid w:val="002F4D59"/>
    <w:rsid w:val="003025D1"/>
    <w:rsid w:val="003046B7"/>
    <w:rsid w:val="003063F6"/>
    <w:rsid w:val="003111C7"/>
    <w:rsid w:val="00311C90"/>
    <w:rsid w:val="003138EA"/>
    <w:rsid w:val="0031542E"/>
    <w:rsid w:val="00315864"/>
    <w:rsid w:val="00316983"/>
    <w:rsid w:val="00317010"/>
    <w:rsid w:val="00323032"/>
    <w:rsid w:val="00324122"/>
    <w:rsid w:val="00324284"/>
    <w:rsid w:val="00327331"/>
    <w:rsid w:val="00330D88"/>
    <w:rsid w:val="003319D0"/>
    <w:rsid w:val="00332471"/>
    <w:rsid w:val="00333205"/>
    <w:rsid w:val="00336CC3"/>
    <w:rsid w:val="00337335"/>
    <w:rsid w:val="00337BB3"/>
    <w:rsid w:val="00337C46"/>
    <w:rsid w:val="003427CD"/>
    <w:rsid w:val="00343AF8"/>
    <w:rsid w:val="0034408D"/>
    <w:rsid w:val="0034583B"/>
    <w:rsid w:val="00346258"/>
    <w:rsid w:val="00347672"/>
    <w:rsid w:val="00355AFD"/>
    <w:rsid w:val="003560EE"/>
    <w:rsid w:val="0035641B"/>
    <w:rsid w:val="00356572"/>
    <w:rsid w:val="003579AA"/>
    <w:rsid w:val="00360944"/>
    <w:rsid w:val="00366A68"/>
    <w:rsid w:val="00376257"/>
    <w:rsid w:val="003769A8"/>
    <w:rsid w:val="003804A4"/>
    <w:rsid w:val="00380C18"/>
    <w:rsid w:val="00381326"/>
    <w:rsid w:val="00387822"/>
    <w:rsid w:val="00395DA0"/>
    <w:rsid w:val="003A0028"/>
    <w:rsid w:val="003A0FE2"/>
    <w:rsid w:val="003A17DE"/>
    <w:rsid w:val="003B2BB1"/>
    <w:rsid w:val="003B3EFD"/>
    <w:rsid w:val="003C6D78"/>
    <w:rsid w:val="003C74A7"/>
    <w:rsid w:val="003D35BD"/>
    <w:rsid w:val="003D3E06"/>
    <w:rsid w:val="003E7972"/>
    <w:rsid w:val="003F05A2"/>
    <w:rsid w:val="003F0DA9"/>
    <w:rsid w:val="003F4099"/>
    <w:rsid w:val="003F7CFB"/>
    <w:rsid w:val="004006C0"/>
    <w:rsid w:val="00402998"/>
    <w:rsid w:val="00411FED"/>
    <w:rsid w:val="004157DB"/>
    <w:rsid w:val="00426BA5"/>
    <w:rsid w:val="00431DA0"/>
    <w:rsid w:val="00441BE3"/>
    <w:rsid w:val="00463C06"/>
    <w:rsid w:val="00465463"/>
    <w:rsid w:val="0046734B"/>
    <w:rsid w:val="004676C3"/>
    <w:rsid w:val="004709C4"/>
    <w:rsid w:val="004738A0"/>
    <w:rsid w:val="00473DFE"/>
    <w:rsid w:val="00475461"/>
    <w:rsid w:val="004835D3"/>
    <w:rsid w:val="0048379B"/>
    <w:rsid w:val="00496C2E"/>
    <w:rsid w:val="004A3D4D"/>
    <w:rsid w:val="004B583C"/>
    <w:rsid w:val="004B6B40"/>
    <w:rsid w:val="004C21CC"/>
    <w:rsid w:val="004C2593"/>
    <w:rsid w:val="004C7B65"/>
    <w:rsid w:val="004E31DC"/>
    <w:rsid w:val="004E44F4"/>
    <w:rsid w:val="004E50F6"/>
    <w:rsid w:val="004E7DE4"/>
    <w:rsid w:val="004F0AB6"/>
    <w:rsid w:val="004F14A6"/>
    <w:rsid w:val="004F4C22"/>
    <w:rsid w:val="004F4D94"/>
    <w:rsid w:val="004F71C7"/>
    <w:rsid w:val="00502B42"/>
    <w:rsid w:val="0051659D"/>
    <w:rsid w:val="005177D3"/>
    <w:rsid w:val="00522241"/>
    <w:rsid w:val="00523CC2"/>
    <w:rsid w:val="00536DF1"/>
    <w:rsid w:val="00552A5B"/>
    <w:rsid w:val="00553C26"/>
    <w:rsid w:val="00560A28"/>
    <w:rsid w:val="005627B1"/>
    <w:rsid w:val="00567854"/>
    <w:rsid w:val="005727EB"/>
    <w:rsid w:val="00574FE7"/>
    <w:rsid w:val="00576A49"/>
    <w:rsid w:val="005835A4"/>
    <w:rsid w:val="00583AB6"/>
    <w:rsid w:val="005871CF"/>
    <w:rsid w:val="0059377E"/>
    <w:rsid w:val="00594FB3"/>
    <w:rsid w:val="005C2443"/>
    <w:rsid w:val="005C3BE8"/>
    <w:rsid w:val="005C3D3A"/>
    <w:rsid w:val="005C7D95"/>
    <w:rsid w:val="005D09A4"/>
    <w:rsid w:val="005D23F7"/>
    <w:rsid w:val="005D5982"/>
    <w:rsid w:val="005E02A2"/>
    <w:rsid w:val="005E408F"/>
    <w:rsid w:val="005E4465"/>
    <w:rsid w:val="005E7314"/>
    <w:rsid w:val="005F00ED"/>
    <w:rsid w:val="005F1EF1"/>
    <w:rsid w:val="005F2E90"/>
    <w:rsid w:val="005F7856"/>
    <w:rsid w:val="00600E31"/>
    <w:rsid w:val="00603724"/>
    <w:rsid w:val="0061180B"/>
    <w:rsid w:val="00622234"/>
    <w:rsid w:val="00626820"/>
    <w:rsid w:val="00630401"/>
    <w:rsid w:val="006366C6"/>
    <w:rsid w:val="006369EB"/>
    <w:rsid w:val="0063744C"/>
    <w:rsid w:val="00641C8C"/>
    <w:rsid w:val="0064267B"/>
    <w:rsid w:val="00642EC8"/>
    <w:rsid w:val="00644AD4"/>
    <w:rsid w:val="00645905"/>
    <w:rsid w:val="00652EB0"/>
    <w:rsid w:val="00657D25"/>
    <w:rsid w:val="00660C07"/>
    <w:rsid w:val="00664386"/>
    <w:rsid w:val="00666C0F"/>
    <w:rsid w:val="0067032E"/>
    <w:rsid w:val="006833F4"/>
    <w:rsid w:val="0068744A"/>
    <w:rsid w:val="00690183"/>
    <w:rsid w:val="00691BEE"/>
    <w:rsid w:val="00692610"/>
    <w:rsid w:val="006941AE"/>
    <w:rsid w:val="00695788"/>
    <w:rsid w:val="00695BF6"/>
    <w:rsid w:val="006972C1"/>
    <w:rsid w:val="006975DF"/>
    <w:rsid w:val="006A16FF"/>
    <w:rsid w:val="006A56FC"/>
    <w:rsid w:val="006B18F0"/>
    <w:rsid w:val="006B2BA1"/>
    <w:rsid w:val="006C1707"/>
    <w:rsid w:val="006C536F"/>
    <w:rsid w:val="006D0099"/>
    <w:rsid w:val="006D26B1"/>
    <w:rsid w:val="006D2802"/>
    <w:rsid w:val="006D6B78"/>
    <w:rsid w:val="006D7595"/>
    <w:rsid w:val="006E520B"/>
    <w:rsid w:val="006F5805"/>
    <w:rsid w:val="00701E06"/>
    <w:rsid w:val="00705697"/>
    <w:rsid w:val="007103E0"/>
    <w:rsid w:val="0071315B"/>
    <w:rsid w:val="00713C0F"/>
    <w:rsid w:val="007151B0"/>
    <w:rsid w:val="00716394"/>
    <w:rsid w:val="0071678D"/>
    <w:rsid w:val="00726CBC"/>
    <w:rsid w:val="00727B92"/>
    <w:rsid w:val="00731E9C"/>
    <w:rsid w:val="007340C6"/>
    <w:rsid w:val="007424E2"/>
    <w:rsid w:val="00742992"/>
    <w:rsid w:val="00750E7C"/>
    <w:rsid w:val="00762768"/>
    <w:rsid w:val="0076318D"/>
    <w:rsid w:val="00765B2E"/>
    <w:rsid w:val="007668B4"/>
    <w:rsid w:val="007709B7"/>
    <w:rsid w:val="00774FA7"/>
    <w:rsid w:val="00775B2C"/>
    <w:rsid w:val="00780EB7"/>
    <w:rsid w:val="0078166F"/>
    <w:rsid w:val="007829E1"/>
    <w:rsid w:val="0078557F"/>
    <w:rsid w:val="00786AC7"/>
    <w:rsid w:val="007870F1"/>
    <w:rsid w:val="00787C80"/>
    <w:rsid w:val="00791875"/>
    <w:rsid w:val="00791FE7"/>
    <w:rsid w:val="00793742"/>
    <w:rsid w:val="00794A31"/>
    <w:rsid w:val="00795488"/>
    <w:rsid w:val="00795EAF"/>
    <w:rsid w:val="007A134D"/>
    <w:rsid w:val="007A7B74"/>
    <w:rsid w:val="007B270C"/>
    <w:rsid w:val="007B2E38"/>
    <w:rsid w:val="007B3D56"/>
    <w:rsid w:val="007C21B1"/>
    <w:rsid w:val="007C4686"/>
    <w:rsid w:val="007C5970"/>
    <w:rsid w:val="007D02F4"/>
    <w:rsid w:val="007D302D"/>
    <w:rsid w:val="007D4753"/>
    <w:rsid w:val="007E355D"/>
    <w:rsid w:val="007E512B"/>
    <w:rsid w:val="00801839"/>
    <w:rsid w:val="008023CA"/>
    <w:rsid w:val="00806F05"/>
    <w:rsid w:val="008076E9"/>
    <w:rsid w:val="00813B9A"/>
    <w:rsid w:val="008147D8"/>
    <w:rsid w:val="00814C72"/>
    <w:rsid w:val="00816BC5"/>
    <w:rsid w:val="00817702"/>
    <w:rsid w:val="00820754"/>
    <w:rsid w:val="0082342D"/>
    <w:rsid w:val="008330FE"/>
    <w:rsid w:val="00834895"/>
    <w:rsid w:val="00834C13"/>
    <w:rsid w:val="00835E47"/>
    <w:rsid w:val="00845230"/>
    <w:rsid w:val="008508CD"/>
    <w:rsid w:val="00852A50"/>
    <w:rsid w:val="00853B8C"/>
    <w:rsid w:val="00855AD6"/>
    <w:rsid w:val="00857150"/>
    <w:rsid w:val="0086639C"/>
    <w:rsid w:val="008675F1"/>
    <w:rsid w:val="00872E7E"/>
    <w:rsid w:val="00876A8C"/>
    <w:rsid w:val="00877CFE"/>
    <w:rsid w:val="008957A4"/>
    <w:rsid w:val="00897453"/>
    <w:rsid w:val="008A2D23"/>
    <w:rsid w:val="008A5E30"/>
    <w:rsid w:val="008A66B1"/>
    <w:rsid w:val="008B1FDD"/>
    <w:rsid w:val="008B3FA1"/>
    <w:rsid w:val="008B4AB2"/>
    <w:rsid w:val="008B6D51"/>
    <w:rsid w:val="008C11FF"/>
    <w:rsid w:val="008C5381"/>
    <w:rsid w:val="008C5463"/>
    <w:rsid w:val="008C57EE"/>
    <w:rsid w:val="008C5961"/>
    <w:rsid w:val="008D09FF"/>
    <w:rsid w:val="008D14FE"/>
    <w:rsid w:val="008D7152"/>
    <w:rsid w:val="008E1EF3"/>
    <w:rsid w:val="008E6D67"/>
    <w:rsid w:val="008F0092"/>
    <w:rsid w:val="008F064B"/>
    <w:rsid w:val="008F251B"/>
    <w:rsid w:val="008F7583"/>
    <w:rsid w:val="00903E65"/>
    <w:rsid w:val="00906E8B"/>
    <w:rsid w:val="009101DC"/>
    <w:rsid w:val="00910F07"/>
    <w:rsid w:val="00912159"/>
    <w:rsid w:val="00913598"/>
    <w:rsid w:val="00930CD0"/>
    <w:rsid w:val="00930D35"/>
    <w:rsid w:val="00941026"/>
    <w:rsid w:val="00942DAF"/>
    <w:rsid w:val="00947F2F"/>
    <w:rsid w:val="009553EF"/>
    <w:rsid w:val="009620CF"/>
    <w:rsid w:val="00963DB3"/>
    <w:rsid w:val="00972496"/>
    <w:rsid w:val="00973088"/>
    <w:rsid w:val="0097331D"/>
    <w:rsid w:val="009845CE"/>
    <w:rsid w:val="00985A43"/>
    <w:rsid w:val="00985FA9"/>
    <w:rsid w:val="009A1B28"/>
    <w:rsid w:val="009B0CAB"/>
    <w:rsid w:val="009B7A8D"/>
    <w:rsid w:val="009C47ED"/>
    <w:rsid w:val="009D1A91"/>
    <w:rsid w:val="009D2DCC"/>
    <w:rsid w:val="009D30CF"/>
    <w:rsid w:val="009D5E93"/>
    <w:rsid w:val="009E6A69"/>
    <w:rsid w:val="009F594D"/>
    <w:rsid w:val="009F5B96"/>
    <w:rsid w:val="00A01045"/>
    <w:rsid w:val="00A0403C"/>
    <w:rsid w:val="00A06BC8"/>
    <w:rsid w:val="00A07C0B"/>
    <w:rsid w:val="00A11CAD"/>
    <w:rsid w:val="00A173BF"/>
    <w:rsid w:val="00A20BBB"/>
    <w:rsid w:val="00A20E5A"/>
    <w:rsid w:val="00A249BA"/>
    <w:rsid w:val="00A2647D"/>
    <w:rsid w:val="00A30635"/>
    <w:rsid w:val="00A341E3"/>
    <w:rsid w:val="00A37497"/>
    <w:rsid w:val="00A3752D"/>
    <w:rsid w:val="00A37732"/>
    <w:rsid w:val="00A42610"/>
    <w:rsid w:val="00A51883"/>
    <w:rsid w:val="00A57FBA"/>
    <w:rsid w:val="00A607CB"/>
    <w:rsid w:val="00A66EC5"/>
    <w:rsid w:val="00A670D5"/>
    <w:rsid w:val="00A72966"/>
    <w:rsid w:val="00A75E0A"/>
    <w:rsid w:val="00A75FB4"/>
    <w:rsid w:val="00A83916"/>
    <w:rsid w:val="00A9264F"/>
    <w:rsid w:val="00A9399C"/>
    <w:rsid w:val="00AA15D6"/>
    <w:rsid w:val="00AA2703"/>
    <w:rsid w:val="00AA4E85"/>
    <w:rsid w:val="00AA732F"/>
    <w:rsid w:val="00AA75AC"/>
    <w:rsid w:val="00AB08F2"/>
    <w:rsid w:val="00AB0B11"/>
    <w:rsid w:val="00AB35B4"/>
    <w:rsid w:val="00AB726C"/>
    <w:rsid w:val="00AD2D24"/>
    <w:rsid w:val="00AD3DD4"/>
    <w:rsid w:val="00AD3FFF"/>
    <w:rsid w:val="00AD7616"/>
    <w:rsid w:val="00AE0F1F"/>
    <w:rsid w:val="00AE122C"/>
    <w:rsid w:val="00AE2458"/>
    <w:rsid w:val="00AF2A4F"/>
    <w:rsid w:val="00AF53FB"/>
    <w:rsid w:val="00AF77A7"/>
    <w:rsid w:val="00B12BF6"/>
    <w:rsid w:val="00B13DB1"/>
    <w:rsid w:val="00B262AE"/>
    <w:rsid w:val="00B26B82"/>
    <w:rsid w:val="00B33751"/>
    <w:rsid w:val="00B4092F"/>
    <w:rsid w:val="00B429B4"/>
    <w:rsid w:val="00B43EFB"/>
    <w:rsid w:val="00B56DC0"/>
    <w:rsid w:val="00B71D17"/>
    <w:rsid w:val="00B738CA"/>
    <w:rsid w:val="00B7468B"/>
    <w:rsid w:val="00B75004"/>
    <w:rsid w:val="00B82CC4"/>
    <w:rsid w:val="00B84FC3"/>
    <w:rsid w:val="00B8618D"/>
    <w:rsid w:val="00B90196"/>
    <w:rsid w:val="00B913FA"/>
    <w:rsid w:val="00B91895"/>
    <w:rsid w:val="00B954CE"/>
    <w:rsid w:val="00BA6576"/>
    <w:rsid w:val="00BB4411"/>
    <w:rsid w:val="00BB458B"/>
    <w:rsid w:val="00BC037B"/>
    <w:rsid w:val="00BC1345"/>
    <w:rsid w:val="00BC152B"/>
    <w:rsid w:val="00BC16D8"/>
    <w:rsid w:val="00BC3437"/>
    <w:rsid w:val="00BD40E6"/>
    <w:rsid w:val="00BD6B74"/>
    <w:rsid w:val="00BE37F1"/>
    <w:rsid w:val="00BE62F0"/>
    <w:rsid w:val="00BF0C01"/>
    <w:rsid w:val="00BF15E8"/>
    <w:rsid w:val="00BF62A0"/>
    <w:rsid w:val="00BF7922"/>
    <w:rsid w:val="00C01017"/>
    <w:rsid w:val="00C03547"/>
    <w:rsid w:val="00C13745"/>
    <w:rsid w:val="00C14CFB"/>
    <w:rsid w:val="00C165A3"/>
    <w:rsid w:val="00C1693C"/>
    <w:rsid w:val="00C21F4A"/>
    <w:rsid w:val="00C23D3A"/>
    <w:rsid w:val="00C25D32"/>
    <w:rsid w:val="00C301CD"/>
    <w:rsid w:val="00C31D1B"/>
    <w:rsid w:val="00C33F27"/>
    <w:rsid w:val="00C41FE0"/>
    <w:rsid w:val="00C52135"/>
    <w:rsid w:val="00C60736"/>
    <w:rsid w:val="00C622E5"/>
    <w:rsid w:val="00C62F1D"/>
    <w:rsid w:val="00C64384"/>
    <w:rsid w:val="00C721F3"/>
    <w:rsid w:val="00C8000D"/>
    <w:rsid w:val="00C81A29"/>
    <w:rsid w:val="00C81C21"/>
    <w:rsid w:val="00C83FAA"/>
    <w:rsid w:val="00C84287"/>
    <w:rsid w:val="00C90883"/>
    <w:rsid w:val="00C90DBC"/>
    <w:rsid w:val="00CA4950"/>
    <w:rsid w:val="00CA4E01"/>
    <w:rsid w:val="00CA6A41"/>
    <w:rsid w:val="00CA6BA1"/>
    <w:rsid w:val="00CA712E"/>
    <w:rsid w:val="00CA761F"/>
    <w:rsid w:val="00CB2168"/>
    <w:rsid w:val="00CC157C"/>
    <w:rsid w:val="00CC6480"/>
    <w:rsid w:val="00CC67CA"/>
    <w:rsid w:val="00CE01BA"/>
    <w:rsid w:val="00CE3460"/>
    <w:rsid w:val="00CE699B"/>
    <w:rsid w:val="00CE6C26"/>
    <w:rsid w:val="00CF12B1"/>
    <w:rsid w:val="00CF34BF"/>
    <w:rsid w:val="00CF4BDD"/>
    <w:rsid w:val="00CF559B"/>
    <w:rsid w:val="00D0033D"/>
    <w:rsid w:val="00D06ECF"/>
    <w:rsid w:val="00D14699"/>
    <w:rsid w:val="00D2002D"/>
    <w:rsid w:val="00D2283B"/>
    <w:rsid w:val="00D24F09"/>
    <w:rsid w:val="00D25702"/>
    <w:rsid w:val="00D27543"/>
    <w:rsid w:val="00D309EB"/>
    <w:rsid w:val="00D30E89"/>
    <w:rsid w:val="00D401EB"/>
    <w:rsid w:val="00D404B7"/>
    <w:rsid w:val="00D47B35"/>
    <w:rsid w:val="00D5195B"/>
    <w:rsid w:val="00D537F1"/>
    <w:rsid w:val="00D53AE0"/>
    <w:rsid w:val="00D550FA"/>
    <w:rsid w:val="00D609CA"/>
    <w:rsid w:val="00D6304E"/>
    <w:rsid w:val="00D66883"/>
    <w:rsid w:val="00D66BD3"/>
    <w:rsid w:val="00D72E8E"/>
    <w:rsid w:val="00D73F23"/>
    <w:rsid w:val="00D75622"/>
    <w:rsid w:val="00D8056B"/>
    <w:rsid w:val="00D8199E"/>
    <w:rsid w:val="00D82EF9"/>
    <w:rsid w:val="00D83836"/>
    <w:rsid w:val="00D929F8"/>
    <w:rsid w:val="00D95E3C"/>
    <w:rsid w:val="00DA0A91"/>
    <w:rsid w:val="00DA3A21"/>
    <w:rsid w:val="00DA6444"/>
    <w:rsid w:val="00DB506D"/>
    <w:rsid w:val="00DB6F51"/>
    <w:rsid w:val="00DC0171"/>
    <w:rsid w:val="00DC10D5"/>
    <w:rsid w:val="00DC33DF"/>
    <w:rsid w:val="00DC4EF3"/>
    <w:rsid w:val="00DC7E84"/>
    <w:rsid w:val="00DD0F6D"/>
    <w:rsid w:val="00DE72AB"/>
    <w:rsid w:val="00DF0B29"/>
    <w:rsid w:val="00DF0B9A"/>
    <w:rsid w:val="00DF1CCD"/>
    <w:rsid w:val="00DF64D1"/>
    <w:rsid w:val="00E03FA4"/>
    <w:rsid w:val="00E051B1"/>
    <w:rsid w:val="00E10B18"/>
    <w:rsid w:val="00E10C2C"/>
    <w:rsid w:val="00E10DCD"/>
    <w:rsid w:val="00E12BD9"/>
    <w:rsid w:val="00E12CC3"/>
    <w:rsid w:val="00E1636C"/>
    <w:rsid w:val="00E16A8A"/>
    <w:rsid w:val="00E224AD"/>
    <w:rsid w:val="00E23BB3"/>
    <w:rsid w:val="00E25FC9"/>
    <w:rsid w:val="00E3066D"/>
    <w:rsid w:val="00E32063"/>
    <w:rsid w:val="00E404F3"/>
    <w:rsid w:val="00E42377"/>
    <w:rsid w:val="00E455D8"/>
    <w:rsid w:val="00E54D4E"/>
    <w:rsid w:val="00E6251D"/>
    <w:rsid w:val="00E6643F"/>
    <w:rsid w:val="00E66943"/>
    <w:rsid w:val="00E66952"/>
    <w:rsid w:val="00E7519B"/>
    <w:rsid w:val="00E757FA"/>
    <w:rsid w:val="00E93346"/>
    <w:rsid w:val="00E97FEE"/>
    <w:rsid w:val="00EA1BE8"/>
    <w:rsid w:val="00EA4B5C"/>
    <w:rsid w:val="00EA7042"/>
    <w:rsid w:val="00EB582D"/>
    <w:rsid w:val="00EC2085"/>
    <w:rsid w:val="00EC4BFC"/>
    <w:rsid w:val="00EC502B"/>
    <w:rsid w:val="00EC569B"/>
    <w:rsid w:val="00ED4865"/>
    <w:rsid w:val="00ED517F"/>
    <w:rsid w:val="00ED5390"/>
    <w:rsid w:val="00ED6954"/>
    <w:rsid w:val="00ED7041"/>
    <w:rsid w:val="00EF11E3"/>
    <w:rsid w:val="00F022A3"/>
    <w:rsid w:val="00F0397A"/>
    <w:rsid w:val="00F111EE"/>
    <w:rsid w:val="00F1192C"/>
    <w:rsid w:val="00F20030"/>
    <w:rsid w:val="00F2081E"/>
    <w:rsid w:val="00F208F7"/>
    <w:rsid w:val="00F220A3"/>
    <w:rsid w:val="00F3203E"/>
    <w:rsid w:val="00F36815"/>
    <w:rsid w:val="00F44899"/>
    <w:rsid w:val="00F52692"/>
    <w:rsid w:val="00F53684"/>
    <w:rsid w:val="00F553B9"/>
    <w:rsid w:val="00F566D4"/>
    <w:rsid w:val="00F56712"/>
    <w:rsid w:val="00F624BC"/>
    <w:rsid w:val="00F70975"/>
    <w:rsid w:val="00F83BA9"/>
    <w:rsid w:val="00F84011"/>
    <w:rsid w:val="00F966D6"/>
    <w:rsid w:val="00F97AC3"/>
    <w:rsid w:val="00FA2D98"/>
    <w:rsid w:val="00FB1AD7"/>
    <w:rsid w:val="00FB423E"/>
    <w:rsid w:val="00FC1650"/>
    <w:rsid w:val="00FC1C54"/>
    <w:rsid w:val="00FC2CAE"/>
    <w:rsid w:val="00FC2FC3"/>
    <w:rsid w:val="00FC46CC"/>
    <w:rsid w:val="00FC535F"/>
    <w:rsid w:val="00FD35D8"/>
    <w:rsid w:val="00FE7725"/>
    <w:rsid w:val="00FF3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F2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55AD6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1</Pages>
  <Words>214</Words>
  <Characters>1220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Представительное</dc:creator>
  <cp:keywords/>
  <dc:description/>
  <cp:lastModifiedBy>Loner-XP</cp:lastModifiedBy>
  <cp:revision>10</cp:revision>
  <cp:lastPrinted>2019-01-11T05:21:00Z</cp:lastPrinted>
  <dcterms:created xsi:type="dcterms:W3CDTF">2018-12-20T08:44:00Z</dcterms:created>
  <dcterms:modified xsi:type="dcterms:W3CDTF">2019-01-11T05:22:00Z</dcterms:modified>
</cp:coreProperties>
</file>